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CFB" w:rsidRPr="00CC6239" w:rsidRDefault="00A94CFB" w:rsidP="00A94CF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b/>
          <w:sz w:val="24"/>
          <w:szCs w:val="24"/>
          <w:lang w:eastAsia="ru-RU"/>
        </w:rPr>
        <w:t>СОГЛАСИЕ</w:t>
      </w:r>
    </w:p>
    <w:p w:rsidR="00A94CFB" w:rsidRPr="00CC6239" w:rsidRDefault="00A94CFB" w:rsidP="00A94CF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A94CFB" w:rsidRPr="00CC6239" w:rsidRDefault="00A94CFB" w:rsidP="00A94CFB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</w:p>
    <w:p w:rsidR="00A94CFB" w:rsidRPr="00CC6239" w:rsidRDefault="006E4DC7" w:rsidP="006E4DC7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sz w:val="24"/>
          <w:szCs w:val="24"/>
          <w:lang w:eastAsia="ru-RU"/>
        </w:rPr>
        <w:t xml:space="preserve"> </w:t>
      </w:r>
      <w:r w:rsidR="00A94CFB" w:rsidRPr="00CC6239">
        <w:rPr>
          <w:rFonts w:cs="Times New Roman"/>
          <w:sz w:val="24"/>
          <w:szCs w:val="24"/>
          <w:lang w:eastAsia="ru-RU"/>
        </w:rPr>
        <w:t>Я,</w:t>
      </w:r>
      <w:r w:rsidR="00A94CFB" w:rsidRPr="00CC6239">
        <w:rPr>
          <w:rFonts w:cs="Times New Roman"/>
          <w:b/>
          <w:sz w:val="24"/>
          <w:szCs w:val="24"/>
          <w:lang w:eastAsia="ru-RU"/>
        </w:rPr>
        <w:t xml:space="preserve"> ________________________________________________</w:t>
      </w:r>
      <w:r w:rsidR="007F7C2E" w:rsidRPr="00CC6239">
        <w:rPr>
          <w:rFonts w:cs="Times New Roman"/>
          <w:b/>
          <w:sz w:val="24"/>
          <w:szCs w:val="24"/>
          <w:lang w:eastAsia="ru-RU"/>
        </w:rPr>
        <w:t>________________</w:t>
      </w:r>
      <w:r w:rsidR="00A94CFB" w:rsidRPr="00CC6239">
        <w:rPr>
          <w:rFonts w:cs="Times New Roman"/>
          <w:b/>
          <w:sz w:val="24"/>
          <w:szCs w:val="24"/>
          <w:lang w:eastAsia="ru-RU"/>
        </w:rPr>
        <w:t>_________</w:t>
      </w:r>
      <w:r w:rsidR="00804262">
        <w:rPr>
          <w:rFonts w:cs="Times New Roman"/>
          <w:b/>
          <w:sz w:val="24"/>
          <w:szCs w:val="24"/>
          <w:lang w:eastAsia="ru-RU"/>
        </w:rPr>
        <w:t>____</w:t>
      </w:r>
      <w:r w:rsidR="00A94CFB" w:rsidRPr="00CC6239">
        <w:rPr>
          <w:rFonts w:cs="Times New Roman"/>
          <w:b/>
          <w:sz w:val="24"/>
          <w:szCs w:val="24"/>
          <w:lang w:eastAsia="ru-RU"/>
        </w:rPr>
        <w:t>_</w:t>
      </w:r>
      <w:r w:rsidR="00A94CFB" w:rsidRPr="00CC6239">
        <w:rPr>
          <w:rFonts w:cs="Times New Roman"/>
          <w:sz w:val="24"/>
          <w:szCs w:val="24"/>
          <w:lang w:eastAsia="ru-RU"/>
        </w:rPr>
        <w:t>,</w:t>
      </w:r>
      <w:r w:rsidR="00A94CFB" w:rsidRPr="00CC6239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A94CFB" w:rsidRPr="00804262" w:rsidRDefault="00A94CFB" w:rsidP="007F7C2E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i/>
          <w:sz w:val="20"/>
          <w:szCs w:val="20"/>
          <w:lang w:eastAsia="ru-RU"/>
        </w:rPr>
      </w:pPr>
      <w:r w:rsidRPr="00804262">
        <w:rPr>
          <w:rFonts w:cs="Times New Roman"/>
          <w:i/>
          <w:sz w:val="20"/>
          <w:szCs w:val="20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A94CFB" w:rsidRPr="00CC6239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b/>
          <w:sz w:val="24"/>
          <w:szCs w:val="24"/>
          <w:lang w:eastAsia="ru-RU"/>
        </w:rPr>
        <w:t>_____________________________________________________</w:t>
      </w:r>
      <w:r w:rsidR="00CA1D57" w:rsidRPr="00CC6239">
        <w:rPr>
          <w:rFonts w:cs="Times New Roman"/>
          <w:b/>
          <w:sz w:val="24"/>
          <w:szCs w:val="24"/>
          <w:lang w:eastAsia="ru-RU"/>
        </w:rPr>
        <w:t>___________</w:t>
      </w:r>
      <w:r w:rsidRPr="00CC6239">
        <w:rPr>
          <w:rFonts w:cs="Times New Roman"/>
          <w:b/>
          <w:sz w:val="24"/>
          <w:szCs w:val="24"/>
          <w:lang w:eastAsia="ru-RU"/>
        </w:rPr>
        <w:t>_________</w:t>
      </w:r>
      <w:r w:rsidR="00804262">
        <w:rPr>
          <w:rFonts w:cs="Times New Roman"/>
          <w:b/>
          <w:sz w:val="24"/>
          <w:szCs w:val="24"/>
          <w:lang w:eastAsia="ru-RU"/>
        </w:rPr>
        <w:t>____</w:t>
      </w:r>
      <w:r w:rsidRPr="00CC6239">
        <w:rPr>
          <w:rFonts w:cs="Times New Roman"/>
          <w:b/>
          <w:sz w:val="24"/>
          <w:szCs w:val="24"/>
          <w:lang w:eastAsia="ru-RU"/>
        </w:rPr>
        <w:t>____</w:t>
      </w:r>
    </w:p>
    <w:p w:rsidR="00A94CFB" w:rsidRPr="00804262" w:rsidRDefault="00A94CFB" w:rsidP="007F7C2E">
      <w:pPr>
        <w:shd w:val="clear" w:color="auto" w:fill="FFFFFF"/>
        <w:ind w:firstLine="0"/>
        <w:jc w:val="center"/>
        <w:rPr>
          <w:rFonts w:cs="Times New Roman"/>
          <w:i/>
          <w:sz w:val="20"/>
          <w:szCs w:val="20"/>
          <w:lang w:eastAsia="ru-RU"/>
        </w:rPr>
      </w:pPr>
      <w:r w:rsidRPr="00804262">
        <w:rPr>
          <w:rFonts w:cs="Times New Roman"/>
          <w:i/>
          <w:iCs/>
          <w:color w:val="000000"/>
          <w:sz w:val="20"/>
          <w:szCs w:val="20"/>
          <w:lang w:eastAsia="ru-RU"/>
        </w:rPr>
        <w:t>(наименование основного документа, удостоверяющего личность, и его реквизиты</w:t>
      </w:r>
    </w:p>
    <w:p w:rsidR="00A94CFB" w:rsidRPr="00CC6239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b/>
          <w:sz w:val="24"/>
          <w:szCs w:val="24"/>
          <w:lang w:eastAsia="ru-RU"/>
        </w:rPr>
        <w:t>____________________________________________________________</w:t>
      </w:r>
      <w:r w:rsidR="00CA1D57" w:rsidRPr="00CC6239">
        <w:rPr>
          <w:rFonts w:cs="Times New Roman"/>
          <w:b/>
          <w:sz w:val="24"/>
          <w:szCs w:val="24"/>
          <w:lang w:eastAsia="ru-RU"/>
        </w:rPr>
        <w:t>___________</w:t>
      </w:r>
      <w:r w:rsidR="00804262">
        <w:rPr>
          <w:rFonts w:cs="Times New Roman"/>
          <w:b/>
          <w:sz w:val="24"/>
          <w:szCs w:val="24"/>
          <w:lang w:eastAsia="ru-RU"/>
        </w:rPr>
        <w:t>____</w:t>
      </w:r>
      <w:r w:rsidRPr="00CC6239">
        <w:rPr>
          <w:rFonts w:cs="Times New Roman"/>
          <w:b/>
          <w:sz w:val="24"/>
          <w:szCs w:val="24"/>
          <w:lang w:eastAsia="ru-RU"/>
        </w:rPr>
        <w:t xml:space="preserve">______, </w:t>
      </w:r>
    </w:p>
    <w:p w:rsidR="00A94CFB" w:rsidRPr="00804262" w:rsidRDefault="00A94CFB" w:rsidP="007F7C2E">
      <w:pPr>
        <w:shd w:val="clear" w:color="auto" w:fill="FFFFFF"/>
        <w:ind w:firstLine="0"/>
        <w:jc w:val="center"/>
        <w:rPr>
          <w:rFonts w:cs="Times New Roman"/>
          <w:i/>
          <w:sz w:val="20"/>
          <w:szCs w:val="20"/>
          <w:lang w:eastAsia="ru-RU"/>
        </w:rPr>
      </w:pPr>
      <w:r w:rsidRPr="00804262">
        <w:rPr>
          <w:rFonts w:cs="Times New Roman"/>
          <w:i/>
          <w:iCs/>
          <w:color w:val="000000"/>
          <w:sz w:val="20"/>
          <w:szCs w:val="20"/>
          <w:lang w:eastAsia="ru-RU"/>
        </w:rPr>
        <w:t xml:space="preserve">в том числе </w:t>
      </w:r>
      <w:r w:rsidRPr="00804262">
        <w:rPr>
          <w:rFonts w:cs="Times New Roman"/>
          <w:i/>
          <w:sz w:val="20"/>
          <w:szCs w:val="20"/>
          <w:lang w:eastAsia="ru-RU"/>
        </w:rPr>
        <w:t xml:space="preserve">сведения о дате выдачи указанного </w:t>
      </w:r>
      <w:r w:rsidR="001D06DF" w:rsidRPr="00804262">
        <w:rPr>
          <w:rFonts w:cs="Times New Roman"/>
          <w:i/>
          <w:sz w:val="20"/>
          <w:szCs w:val="20"/>
          <w:lang w:eastAsia="ru-RU"/>
        </w:rPr>
        <w:t>документа и выдавшем его органе</w:t>
      </w:r>
      <w:r w:rsidRPr="00804262">
        <w:rPr>
          <w:rFonts w:cs="Times New Roman"/>
          <w:i/>
          <w:sz w:val="20"/>
          <w:szCs w:val="20"/>
          <w:lang w:eastAsia="ru-RU"/>
        </w:rPr>
        <w:t>)</w:t>
      </w:r>
    </w:p>
    <w:p w:rsidR="00A94CFB" w:rsidRPr="00CC6239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color w:val="000000"/>
          <w:sz w:val="24"/>
          <w:szCs w:val="24"/>
          <w:lang w:eastAsia="ru-RU"/>
        </w:rPr>
      </w:pPr>
      <w:r w:rsidRPr="00CC6239">
        <w:rPr>
          <w:rFonts w:cs="Times New Roman"/>
          <w:color w:val="000000"/>
          <w:sz w:val="24"/>
          <w:szCs w:val="24"/>
          <w:lang w:eastAsia="ru-RU"/>
        </w:rPr>
        <w:t>проживающий</w:t>
      </w:r>
      <w:r w:rsidR="00905352" w:rsidRPr="00CC623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C6239">
        <w:rPr>
          <w:rFonts w:cs="Times New Roman"/>
          <w:color w:val="000000"/>
          <w:sz w:val="24"/>
          <w:szCs w:val="24"/>
          <w:lang w:eastAsia="ru-RU"/>
        </w:rPr>
        <w:t>(ая) по адресу_____________________</w:t>
      </w:r>
      <w:r w:rsidR="00CA1D57" w:rsidRPr="00CC6239">
        <w:rPr>
          <w:rFonts w:cs="Times New Roman"/>
          <w:color w:val="000000"/>
          <w:sz w:val="24"/>
          <w:szCs w:val="24"/>
          <w:lang w:eastAsia="ru-RU"/>
        </w:rPr>
        <w:t>__________</w:t>
      </w:r>
      <w:r w:rsidRPr="00CC6239">
        <w:rPr>
          <w:rFonts w:cs="Times New Roman"/>
          <w:color w:val="000000"/>
          <w:sz w:val="24"/>
          <w:szCs w:val="24"/>
          <w:lang w:eastAsia="ru-RU"/>
        </w:rPr>
        <w:t>____________</w:t>
      </w:r>
      <w:r w:rsidR="00804262">
        <w:rPr>
          <w:rFonts w:cs="Times New Roman"/>
          <w:color w:val="000000"/>
          <w:sz w:val="24"/>
          <w:szCs w:val="24"/>
          <w:lang w:eastAsia="ru-RU"/>
        </w:rPr>
        <w:t>_____</w:t>
      </w:r>
      <w:r w:rsidRPr="00CC6239">
        <w:rPr>
          <w:rFonts w:cs="Times New Roman"/>
          <w:color w:val="000000"/>
          <w:sz w:val="24"/>
          <w:szCs w:val="24"/>
          <w:lang w:eastAsia="ru-RU"/>
        </w:rPr>
        <w:t>_________</w:t>
      </w:r>
    </w:p>
    <w:p w:rsidR="00A94CFB" w:rsidRPr="00CC6239" w:rsidRDefault="00A94CFB" w:rsidP="00A94CFB">
      <w:pPr>
        <w:autoSpaceDE w:val="0"/>
        <w:autoSpaceDN w:val="0"/>
        <w:adjustRightInd w:val="0"/>
        <w:ind w:firstLine="0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b/>
          <w:sz w:val="24"/>
          <w:szCs w:val="24"/>
          <w:lang w:eastAsia="ru-RU"/>
        </w:rPr>
        <w:t>___________________________________________________</w:t>
      </w:r>
      <w:r w:rsidR="00CA1D57" w:rsidRPr="00CC6239">
        <w:rPr>
          <w:rFonts w:cs="Times New Roman"/>
          <w:b/>
          <w:sz w:val="24"/>
          <w:szCs w:val="24"/>
          <w:lang w:eastAsia="ru-RU"/>
        </w:rPr>
        <w:t>___________</w:t>
      </w:r>
      <w:r w:rsidRPr="00CC6239">
        <w:rPr>
          <w:rFonts w:cs="Times New Roman"/>
          <w:b/>
          <w:sz w:val="24"/>
          <w:szCs w:val="24"/>
          <w:lang w:eastAsia="ru-RU"/>
        </w:rPr>
        <w:t>_____</w:t>
      </w:r>
      <w:r w:rsidR="00804262">
        <w:rPr>
          <w:rFonts w:cs="Times New Roman"/>
          <w:b/>
          <w:sz w:val="24"/>
          <w:szCs w:val="24"/>
          <w:lang w:eastAsia="ru-RU"/>
        </w:rPr>
        <w:t>_____</w:t>
      </w:r>
      <w:r w:rsidRPr="00CC6239">
        <w:rPr>
          <w:rFonts w:cs="Times New Roman"/>
          <w:b/>
          <w:sz w:val="24"/>
          <w:szCs w:val="24"/>
          <w:lang w:eastAsia="ru-RU"/>
        </w:rPr>
        <w:t>__________,</w:t>
      </w:r>
    </w:p>
    <w:p w:rsidR="00E20937" w:rsidRPr="00CC6239" w:rsidRDefault="00A94CFB" w:rsidP="00A94CFB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b/>
          <w:sz w:val="24"/>
          <w:szCs w:val="24"/>
          <w:lang w:eastAsia="ru-RU"/>
        </w:rPr>
      </w:pPr>
      <w:r w:rsidRPr="00CC6239">
        <w:rPr>
          <w:rFonts w:cs="Times New Roman"/>
          <w:color w:val="000000"/>
          <w:sz w:val="24"/>
          <w:szCs w:val="24"/>
          <w:lang w:eastAsia="ru-RU"/>
        </w:rPr>
        <w:t xml:space="preserve">в порядке и на условиях, определенных Федеральным законом от 27 июля 2006 года </w:t>
      </w:r>
      <w:r w:rsidR="004220A0" w:rsidRPr="00CC6239">
        <w:rPr>
          <w:rFonts w:cs="Times New Roman"/>
          <w:color w:val="000000"/>
          <w:sz w:val="24"/>
          <w:szCs w:val="24"/>
          <w:lang w:eastAsia="ru-RU"/>
        </w:rPr>
        <w:br/>
      </w:r>
      <w:r w:rsidRPr="00CC6239">
        <w:rPr>
          <w:rFonts w:cs="Times New Roman"/>
          <w:color w:val="000000"/>
          <w:sz w:val="24"/>
          <w:szCs w:val="24"/>
          <w:lang w:eastAsia="ru-RU"/>
        </w:rPr>
        <w:t xml:space="preserve">№ 152-ФЗ «О персональных данных», выражаю </w:t>
      </w:r>
      <w:r w:rsidR="001D06DF" w:rsidRPr="00CC6239">
        <w:rPr>
          <w:sz w:val="24"/>
          <w:szCs w:val="24"/>
        </w:rPr>
        <w:t>согласие на обработку моих персональных данных</w:t>
      </w:r>
      <w:r w:rsidR="00AC7795" w:rsidRPr="00CC6239">
        <w:rPr>
          <w:sz w:val="24"/>
          <w:szCs w:val="24"/>
        </w:rPr>
        <w:t xml:space="preserve"> </w:t>
      </w:r>
      <w:r w:rsidR="00B5093D" w:rsidRPr="00CC6239">
        <w:rPr>
          <w:sz w:val="24"/>
          <w:szCs w:val="24"/>
        </w:rPr>
        <w:t>Главой города Минусинска, Администрацией города Минусинска</w:t>
      </w:r>
      <w:r w:rsidR="00804262">
        <w:rPr>
          <w:sz w:val="24"/>
          <w:szCs w:val="24"/>
        </w:rPr>
        <w:t>,</w:t>
      </w:r>
      <w:r w:rsidR="00E52C6B">
        <w:rPr>
          <w:sz w:val="24"/>
          <w:szCs w:val="24"/>
        </w:rPr>
        <w:t xml:space="preserve"> </w:t>
      </w:r>
      <w:bookmarkStart w:id="0" w:name="_Hlk129595513"/>
      <w:r w:rsidR="00E52C6B">
        <w:rPr>
          <w:sz w:val="24"/>
          <w:szCs w:val="24"/>
        </w:rPr>
        <w:t>Минусинским городским Советом депутатов,</w:t>
      </w:r>
      <w:bookmarkEnd w:id="0"/>
      <w:r w:rsidR="00E52C6B">
        <w:rPr>
          <w:sz w:val="24"/>
          <w:szCs w:val="24"/>
        </w:rPr>
        <w:t xml:space="preserve"> </w:t>
      </w:r>
      <w:r w:rsidR="001D06DF" w:rsidRPr="00CC6239">
        <w:rPr>
          <w:sz w:val="24"/>
          <w:szCs w:val="24"/>
        </w:rPr>
        <w:t xml:space="preserve">в связи с </w:t>
      </w:r>
      <w:r w:rsidR="007E3EC3" w:rsidRPr="00CC6239">
        <w:rPr>
          <w:sz w:val="24"/>
          <w:szCs w:val="24"/>
        </w:rPr>
        <w:t>моим участием в</w:t>
      </w:r>
      <w:r w:rsidR="00804262" w:rsidRPr="00804262">
        <w:rPr>
          <w:sz w:val="24"/>
          <w:szCs w:val="24"/>
        </w:rPr>
        <w:t xml:space="preserve"> </w:t>
      </w:r>
      <w:r w:rsidR="00E52C6B">
        <w:rPr>
          <w:sz w:val="24"/>
          <w:szCs w:val="24"/>
        </w:rPr>
        <w:t>отборе кандидатур на</w:t>
      </w:r>
      <w:r w:rsidR="00804262" w:rsidRPr="00804262">
        <w:rPr>
          <w:sz w:val="24"/>
          <w:szCs w:val="24"/>
        </w:rPr>
        <w:t xml:space="preserve"> присвоени</w:t>
      </w:r>
      <w:r w:rsidR="00E52C6B">
        <w:rPr>
          <w:sz w:val="24"/>
          <w:szCs w:val="24"/>
        </w:rPr>
        <w:t xml:space="preserve">е </w:t>
      </w:r>
      <w:r w:rsidR="00804262" w:rsidRPr="00804262">
        <w:rPr>
          <w:sz w:val="24"/>
          <w:szCs w:val="24"/>
        </w:rPr>
        <w:t>звания «Почётный гражданин города Минусинска»</w:t>
      </w:r>
      <w:r w:rsidR="001D06DF" w:rsidRPr="00CC6239">
        <w:rPr>
          <w:sz w:val="24"/>
          <w:szCs w:val="24"/>
        </w:rPr>
        <w:t>.</w:t>
      </w:r>
    </w:p>
    <w:p w:rsidR="0008034B" w:rsidRPr="00CC6239" w:rsidRDefault="001D06DF" w:rsidP="0043121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1) фамилия, имя, отчество;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2) дата рождения; </w:t>
      </w:r>
      <w:r w:rsidR="0008034B" w:rsidRPr="00CC6239">
        <w:rPr>
          <w:sz w:val="24"/>
          <w:szCs w:val="24"/>
        </w:rPr>
        <w:t xml:space="preserve">                    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3) место рождения;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4) гражданство;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5) адрес регистрации, фактического проживания;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6) данные паспорта;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7) номер телефона;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8) электронный адрес;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9) сведения об образовании и (или) квалификации;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10) сведения о </w:t>
      </w:r>
      <w:r w:rsidR="0030612C" w:rsidRPr="00CC6239">
        <w:rPr>
          <w:sz w:val="24"/>
          <w:szCs w:val="24"/>
        </w:rPr>
        <w:t xml:space="preserve">профессиональной и общественной </w:t>
      </w:r>
      <w:r w:rsidRPr="00CC6239">
        <w:rPr>
          <w:sz w:val="24"/>
          <w:szCs w:val="24"/>
        </w:rPr>
        <w:t xml:space="preserve">деятельности; </w:t>
      </w:r>
    </w:p>
    <w:p w:rsidR="0030612C" w:rsidRPr="00CC6239" w:rsidRDefault="0030612C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11) сведения об основном месте работы и занимаемой должности;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1</w:t>
      </w:r>
      <w:r w:rsidR="0030612C" w:rsidRPr="00CC6239">
        <w:rPr>
          <w:sz w:val="24"/>
          <w:szCs w:val="24"/>
        </w:rPr>
        <w:t>2</w:t>
      </w:r>
      <w:r w:rsidRPr="00CC6239">
        <w:rPr>
          <w:sz w:val="24"/>
          <w:szCs w:val="24"/>
        </w:rPr>
        <w:t>) сведения о</w:t>
      </w:r>
      <w:r w:rsidR="0030612C" w:rsidRPr="00CC6239">
        <w:rPr>
          <w:sz w:val="24"/>
          <w:szCs w:val="24"/>
        </w:rPr>
        <w:t xml:space="preserve"> наградах, общественных достижениях, заслугах перед государством, обществом и городом;</w:t>
      </w:r>
    </w:p>
    <w:p w:rsidR="0030612C" w:rsidRPr="00CC6239" w:rsidRDefault="0030612C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13) информация об отсутствии непогашенной или неснятой судимости.</w:t>
      </w:r>
    </w:p>
    <w:p w:rsidR="0008034B" w:rsidRPr="00CC6239" w:rsidRDefault="001D06DF" w:rsidP="0043121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761AA6" w:rsidRPr="00CC6239">
        <w:rPr>
          <w:sz w:val="24"/>
          <w:szCs w:val="24"/>
        </w:rPr>
        <w:t>Главой города Минусинска, Администрацией города Минусинска</w:t>
      </w:r>
      <w:r w:rsidR="00E52C6B">
        <w:rPr>
          <w:sz w:val="24"/>
          <w:szCs w:val="24"/>
        </w:rPr>
        <w:t>,</w:t>
      </w:r>
      <w:r w:rsidR="00E52C6B" w:rsidRPr="00E52C6B">
        <w:rPr>
          <w:sz w:val="24"/>
          <w:szCs w:val="24"/>
        </w:rPr>
        <w:t xml:space="preserve"> Минусинским городским Советом депутатов</w:t>
      </w:r>
      <w:r w:rsidRPr="00CC6239">
        <w:rPr>
          <w:sz w:val="24"/>
          <w:szCs w:val="24"/>
        </w:rPr>
        <w:t xml:space="preserve"> способов обработки: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1) получение персональных данных у субъекта персональных данных</w:t>
      </w:r>
      <w:r w:rsidR="009F294B" w:rsidRPr="00CC6239">
        <w:rPr>
          <w:sz w:val="24"/>
          <w:szCs w:val="24"/>
        </w:rPr>
        <w:t xml:space="preserve"> (</w:t>
      </w:r>
      <w:r w:rsidRPr="00CC6239">
        <w:rPr>
          <w:sz w:val="24"/>
          <w:szCs w:val="24"/>
        </w:rPr>
        <w:t xml:space="preserve">у третьих лиц </w:t>
      </w:r>
      <w:r w:rsidR="004220A0" w:rsidRPr="00CC6239">
        <w:rPr>
          <w:sz w:val="24"/>
          <w:szCs w:val="24"/>
        </w:rPr>
        <w:br/>
      </w:r>
      <w:r w:rsidRPr="00CC6239">
        <w:rPr>
          <w:sz w:val="24"/>
          <w:szCs w:val="24"/>
        </w:rPr>
        <w:t>в случае дополнительного согласия субъекта</w:t>
      </w:r>
      <w:r w:rsidR="009F294B" w:rsidRPr="00CC6239">
        <w:rPr>
          <w:sz w:val="24"/>
          <w:szCs w:val="24"/>
        </w:rPr>
        <w:t>)</w:t>
      </w:r>
      <w:r w:rsidRPr="00CC6239">
        <w:rPr>
          <w:sz w:val="24"/>
          <w:szCs w:val="24"/>
        </w:rPr>
        <w:t xml:space="preserve">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2) хранение персональных данных (в электронном виде и на бумажн</w:t>
      </w:r>
      <w:r w:rsidR="0008034B" w:rsidRPr="00CC6239">
        <w:rPr>
          <w:sz w:val="24"/>
          <w:szCs w:val="24"/>
        </w:rPr>
        <w:t>ом носителе);</w:t>
      </w:r>
    </w:p>
    <w:p w:rsidR="0008034B" w:rsidRPr="00CC6239" w:rsidRDefault="0008034B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3) </w:t>
      </w:r>
      <w:r w:rsidR="001D06DF" w:rsidRPr="00CC6239">
        <w:rPr>
          <w:sz w:val="24"/>
          <w:szCs w:val="24"/>
        </w:rPr>
        <w:t xml:space="preserve">уточнение (обновление, изменение) персональных данных; </w:t>
      </w:r>
    </w:p>
    <w:p w:rsidR="0008034B" w:rsidRPr="00CC6239" w:rsidRDefault="008174A9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4) </w:t>
      </w:r>
      <w:r w:rsidR="001D06DF" w:rsidRPr="00CC6239">
        <w:rPr>
          <w:sz w:val="24"/>
          <w:szCs w:val="24"/>
        </w:rPr>
        <w:t xml:space="preserve">использование персональных данных </w:t>
      </w:r>
      <w:r w:rsidR="00761AA6" w:rsidRPr="00CC6239">
        <w:rPr>
          <w:sz w:val="24"/>
          <w:szCs w:val="24"/>
        </w:rPr>
        <w:t>Главой города Минусинска, Администрацией города Минусинска</w:t>
      </w:r>
      <w:r w:rsidR="001D06DF" w:rsidRPr="00CC6239">
        <w:rPr>
          <w:sz w:val="24"/>
          <w:szCs w:val="24"/>
        </w:rPr>
        <w:t xml:space="preserve"> в связи с </w:t>
      </w:r>
      <w:r w:rsidR="00804262" w:rsidRPr="00804262">
        <w:rPr>
          <w:sz w:val="24"/>
          <w:szCs w:val="24"/>
        </w:rPr>
        <w:t>присвоени</w:t>
      </w:r>
      <w:r w:rsidR="00804262">
        <w:rPr>
          <w:sz w:val="24"/>
          <w:szCs w:val="24"/>
        </w:rPr>
        <w:t xml:space="preserve">ем </w:t>
      </w:r>
      <w:r w:rsidR="00804262" w:rsidRPr="00804262">
        <w:rPr>
          <w:sz w:val="24"/>
          <w:szCs w:val="24"/>
        </w:rPr>
        <w:t>звания «Почётный гражданин города Минусинска»</w:t>
      </w:r>
      <w:r w:rsidR="001D06DF" w:rsidRPr="00CC6239">
        <w:rPr>
          <w:sz w:val="24"/>
          <w:szCs w:val="24"/>
        </w:rPr>
        <w:t>, в том числе публикация персональных данных</w:t>
      </w:r>
      <w:r w:rsidR="00513F1F" w:rsidRPr="00CC6239">
        <w:rPr>
          <w:sz w:val="24"/>
          <w:szCs w:val="24"/>
        </w:rPr>
        <w:t xml:space="preserve"> об образовании и (или) квалификации, трудовой деятельности и наградах</w:t>
      </w:r>
      <w:r w:rsidR="001D06DF" w:rsidRPr="00CC6239">
        <w:rPr>
          <w:sz w:val="24"/>
          <w:szCs w:val="24"/>
        </w:rPr>
        <w:t xml:space="preserve">; </w:t>
      </w:r>
    </w:p>
    <w:p w:rsidR="0008034B" w:rsidRPr="00CC6239" w:rsidRDefault="001D06DF" w:rsidP="00A94CFB">
      <w:pPr>
        <w:autoSpaceDE w:val="0"/>
        <w:autoSpaceDN w:val="0"/>
        <w:adjustRightInd w:val="0"/>
        <w:ind w:firstLine="0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 xml:space="preserve">5) передача персональных данных субъекта в порядке, предусмотренном законодательством Российской Федерации. </w:t>
      </w:r>
    </w:p>
    <w:p w:rsidR="009F294B" w:rsidRPr="00CC6239" w:rsidRDefault="001D06DF" w:rsidP="0043121A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Настоящ</w:t>
      </w:r>
      <w:r w:rsidR="00804262">
        <w:rPr>
          <w:sz w:val="24"/>
          <w:szCs w:val="24"/>
        </w:rPr>
        <w:t>е</w:t>
      </w:r>
      <w:r w:rsidRPr="00CC6239">
        <w:rPr>
          <w:sz w:val="24"/>
          <w:szCs w:val="24"/>
        </w:rPr>
        <w:t>е согласие дается на срок моего участия</w:t>
      </w:r>
      <w:r w:rsidR="00507354" w:rsidRPr="00CC6239">
        <w:rPr>
          <w:sz w:val="24"/>
          <w:szCs w:val="24"/>
        </w:rPr>
        <w:t xml:space="preserve"> в отборе </w:t>
      </w:r>
      <w:r w:rsidR="00AF5389">
        <w:rPr>
          <w:sz w:val="24"/>
          <w:szCs w:val="24"/>
        </w:rPr>
        <w:t>кандидатур на</w:t>
      </w:r>
      <w:r w:rsidR="00804262" w:rsidRPr="00804262">
        <w:rPr>
          <w:sz w:val="24"/>
          <w:szCs w:val="24"/>
        </w:rPr>
        <w:t xml:space="preserve"> присвоени</w:t>
      </w:r>
      <w:r w:rsidR="00AF5389">
        <w:rPr>
          <w:sz w:val="24"/>
          <w:szCs w:val="24"/>
        </w:rPr>
        <w:t>е</w:t>
      </w:r>
      <w:r w:rsidR="00804262" w:rsidRPr="00804262">
        <w:rPr>
          <w:sz w:val="24"/>
          <w:szCs w:val="24"/>
        </w:rPr>
        <w:t xml:space="preserve"> звания «Почётный гражданин города Минусинска»</w:t>
      </w:r>
      <w:r w:rsidRPr="00CC6239">
        <w:rPr>
          <w:sz w:val="24"/>
          <w:szCs w:val="24"/>
        </w:rPr>
        <w:t xml:space="preserve">, а </w:t>
      </w:r>
      <w:r w:rsidR="00507354" w:rsidRPr="00CC6239">
        <w:rPr>
          <w:sz w:val="24"/>
          <w:szCs w:val="24"/>
        </w:rPr>
        <w:t xml:space="preserve">также на срок </w:t>
      </w:r>
      <w:r w:rsidR="00804262">
        <w:rPr>
          <w:sz w:val="24"/>
          <w:szCs w:val="24"/>
        </w:rPr>
        <w:t>действия данного звания</w:t>
      </w:r>
      <w:r w:rsidRPr="00CC6239">
        <w:rPr>
          <w:sz w:val="24"/>
          <w:szCs w:val="24"/>
        </w:rPr>
        <w:t xml:space="preserve"> </w:t>
      </w:r>
      <w:r w:rsidR="00804262" w:rsidRPr="00CC6239">
        <w:rPr>
          <w:sz w:val="24"/>
          <w:szCs w:val="24"/>
        </w:rPr>
        <w:t xml:space="preserve">и на весь срок хранения документов </w:t>
      </w:r>
      <w:r w:rsidRPr="00CC6239">
        <w:rPr>
          <w:sz w:val="24"/>
          <w:szCs w:val="24"/>
        </w:rPr>
        <w:t>(в</w:t>
      </w:r>
      <w:r w:rsidR="00507354" w:rsidRPr="00CC6239">
        <w:rPr>
          <w:sz w:val="24"/>
          <w:szCs w:val="24"/>
        </w:rPr>
        <w:t xml:space="preserve"> случае </w:t>
      </w:r>
      <w:r w:rsidR="00804262">
        <w:rPr>
          <w:sz w:val="24"/>
          <w:szCs w:val="24"/>
        </w:rPr>
        <w:t>его присвоения</w:t>
      </w:r>
      <w:r w:rsidRPr="00CC6239">
        <w:rPr>
          <w:sz w:val="24"/>
          <w:szCs w:val="24"/>
        </w:rPr>
        <w:t xml:space="preserve">). </w:t>
      </w:r>
    </w:p>
    <w:p w:rsidR="009F294B" w:rsidRPr="00CC6239" w:rsidRDefault="001D06DF" w:rsidP="009F294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C6239">
        <w:rPr>
          <w:sz w:val="24"/>
          <w:szCs w:val="24"/>
        </w:rPr>
        <w:t>Поря</w:t>
      </w:r>
      <w:r w:rsidR="00470617" w:rsidRPr="00CC6239">
        <w:rPr>
          <w:sz w:val="24"/>
          <w:szCs w:val="24"/>
        </w:rPr>
        <w:t>док отзыва настоящего согласия</w:t>
      </w:r>
      <w:r w:rsidR="009F294B" w:rsidRPr="00CC6239">
        <w:rPr>
          <w:sz w:val="24"/>
          <w:szCs w:val="24"/>
        </w:rPr>
        <w:t>:</w:t>
      </w:r>
    </w:p>
    <w:p w:rsidR="00761AA6" w:rsidRPr="00CC6239" w:rsidRDefault="00AF5389" w:rsidP="00AF538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6DF" w:rsidRPr="00CC6239">
        <w:rPr>
          <w:sz w:val="24"/>
          <w:szCs w:val="24"/>
        </w:rPr>
        <w:t>по личному заявлению субъекта персональных данных.</w:t>
      </w:r>
    </w:p>
    <w:p w:rsidR="0030612C" w:rsidRPr="00CC6239" w:rsidRDefault="0030612C" w:rsidP="00761AA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016E93" w:rsidRDefault="0008034B" w:rsidP="00761AA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C6239">
        <w:rPr>
          <w:rFonts w:cs="Times New Roman"/>
          <w:sz w:val="24"/>
          <w:szCs w:val="24"/>
          <w:lang w:eastAsia="ru-RU"/>
        </w:rPr>
        <w:t xml:space="preserve">Я ознакомлен с правами субъекта персональных данных, предусмотренными главой </w:t>
      </w:r>
      <w:r w:rsidR="004220A0" w:rsidRPr="00CC6239">
        <w:rPr>
          <w:rFonts w:cs="Times New Roman"/>
          <w:sz w:val="24"/>
          <w:szCs w:val="24"/>
          <w:lang w:eastAsia="ru-RU"/>
        </w:rPr>
        <w:br/>
      </w:r>
      <w:r w:rsidRPr="00CC6239">
        <w:rPr>
          <w:rFonts w:cs="Times New Roman"/>
          <w:sz w:val="24"/>
          <w:szCs w:val="24"/>
          <w:lang w:eastAsia="ru-RU"/>
        </w:rPr>
        <w:t xml:space="preserve">3 </w:t>
      </w:r>
      <w:r w:rsidRPr="00CC6239">
        <w:rPr>
          <w:rFonts w:cs="Times New Roman"/>
          <w:color w:val="000000"/>
          <w:sz w:val="24"/>
          <w:szCs w:val="24"/>
          <w:lang w:eastAsia="ru-RU"/>
        </w:rPr>
        <w:t>Федерального закона от 27 июля 2006 года № 152-ФЗ «О персональных данных»</w:t>
      </w:r>
      <w:r w:rsidRPr="00CC6239">
        <w:rPr>
          <w:rFonts w:cs="Times New Roman"/>
          <w:sz w:val="24"/>
          <w:szCs w:val="24"/>
          <w:lang w:eastAsia="ru-RU"/>
        </w:rPr>
        <w:t>.</w:t>
      </w:r>
    </w:p>
    <w:p w:rsidR="00AF5389" w:rsidRPr="00CC6239" w:rsidRDefault="00AF5389" w:rsidP="00761AA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  <w:lang w:eastAsia="ru-RU"/>
        </w:rPr>
      </w:pPr>
    </w:p>
    <w:p w:rsidR="00A94CFB" w:rsidRPr="00CC6239" w:rsidRDefault="00A94CFB" w:rsidP="00804262">
      <w:pPr>
        <w:shd w:val="clear" w:color="auto" w:fill="FFFFFF"/>
        <w:tabs>
          <w:tab w:val="left" w:pos="1276"/>
        </w:tabs>
        <w:spacing w:before="240"/>
        <w:ind w:left="14" w:hanging="14"/>
        <w:rPr>
          <w:rFonts w:cs="Times New Roman"/>
          <w:sz w:val="24"/>
          <w:szCs w:val="24"/>
          <w:lang w:eastAsia="ru-RU"/>
        </w:rPr>
      </w:pPr>
      <w:r w:rsidRPr="00CC6239">
        <w:rPr>
          <w:rFonts w:cs="Times New Roman"/>
          <w:color w:val="000000"/>
          <w:sz w:val="24"/>
          <w:szCs w:val="24"/>
          <w:lang w:eastAsia="ru-RU"/>
        </w:rPr>
        <w:t>«____»_____</w:t>
      </w:r>
      <w:r w:rsidR="00804262">
        <w:rPr>
          <w:rFonts w:cs="Times New Roman"/>
          <w:color w:val="000000"/>
          <w:sz w:val="24"/>
          <w:szCs w:val="24"/>
          <w:lang w:eastAsia="ru-RU"/>
        </w:rPr>
        <w:t>___</w:t>
      </w:r>
      <w:r w:rsidRPr="00CC6239">
        <w:rPr>
          <w:rFonts w:cs="Times New Roman"/>
          <w:color w:val="000000"/>
          <w:sz w:val="24"/>
          <w:szCs w:val="24"/>
          <w:lang w:eastAsia="ru-RU"/>
        </w:rPr>
        <w:t>___20</w:t>
      </w:r>
      <w:r w:rsidR="00CF7E5A" w:rsidRPr="00CC6239">
        <w:rPr>
          <w:rFonts w:cs="Times New Roman"/>
          <w:color w:val="000000"/>
          <w:sz w:val="24"/>
          <w:szCs w:val="24"/>
          <w:lang w:eastAsia="ru-RU"/>
        </w:rPr>
        <w:t>_</w:t>
      </w:r>
      <w:r w:rsidRPr="00CC6239">
        <w:rPr>
          <w:rFonts w:cs="Times New Roman"/>
          <w:color w:val="000000"/>
          <w:sz w:val="24"/>
          <w:szCs w:val="24"/>
          <w:lang w:eastAsia="ru-RU"/>
        </w:rPr>
        <w:t xml:space="preserve">_г.                </w:t>
      </w:r>
      <w:r w:rsidR="00804262">
        <w:rPr>
          <w:rFonts w:cs="Times New Roman"/>
          <w:color w:val="000000"/>
          <w:sz w:val="24"/>
          <w:szCs w:val="24"/>
          <w:lang w:eastAsia="ru-RU"/>
        </w:rPr>
        <w:t xml:space="preserve">                 </w:t>
      </w:r>
      <w:r w:rsidRPr="00CC6239">
        <w:rPr>
          <w:rFonts w:cs="Times New Roman"/>
          <w:color w:val="000000"/>
          <w:sz w:val="24"/>
          <w:szCs w:val="24"/>
          <w:lang w:eastAsia="ru-RU"/>
        </w:rPr>
        <w:t xml:space="preserve">     ________________  ___________________        </w:t>
      </w:r>
    </w:p>
    <w:p w:rsidR="00E1407E" w:rsidRPr="00804262" w:rsidRDefault="00A94CFB" w:rsidP="00316246">
      <w:pPr>
        <w:autoSpaceDE w:val="0"/>
        <w:autoSpaceDN w:val="0"/>
        <w:adjustRightInd w:val="0"/>
        <w:ind w:left="14" w:hanging="14"/>
        <w:outlineLvl w:val="1"/>
        <w:rPr>
          <w:sz w:val="20"/>
          <w:szCs w:val="20"/>
        </w:rPr>
      </w:pPr>
      <w:r w:rsidRPr="00CC623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04262">
        <w:rPr>
          <w:rFonts w:cs="Times New Roman"/>
          <w:sz w:val="24"/>
          <w:szCs w:val="24"/>
          <w:lang w:eastAsia="ru-RU"/>
        </w:rPr>
        <w:t xml:space="preserve">   </w:t>
      </w:r>
      <w:r w:rsidRPr="00CC6239">
        <w:rPr>
          <w:rFonts w:cs="Times New Roman"/>
          <w:sz w:val="24"/>
          <w:szCs w:val="24"/>
          <w:lang w:eastAsia="ru-RU"/>
        </w:rPr>
        <w:t xml:space="preserve">  </w:t>
      </w:r>
      <w:r w:rsidR="00804262">
        <w:rPr>
          <w:rFonts w:cs="Times New Roman"/>
          <w:sz w:val="24"/>
          <w:szCs w:val="24"/>
          <w:lang w:eastAsia="ru-RU"/>
        </w:rPr>
        <w:t xml:space="preserve">     </w:t>
      </w:r>
      <w:r w:rsidRPr="00CC6239">
        <w:rPr>
          <w:rFonts w:cs="Times New Roman"/>
          <w:sz w:val="24"/>
          <w:szCs w:val="24"/>
          <w:lang w:eastAsia="ru-RU"/>
        </w:rPr>
        <w:t xml:space="preserve">        </w:t>
      </w:r>
      <w:r w:rsidRPr="00804262">
        <w:rPr>
          <w:rFonts w:cs="Times New Roman"/>
          <w:sz w:val="20"/>
          <w:szCs w:val="20"/>
          <w:lang w:eastAsia="ru-RU"/>
        </w:rPr>
        <w:t xml:space="preserve">(подпись)         </w:t>
      </w:r>
      <w:r w:rsidR="00804262">
        <w:rPr>
          <w:rFonts w:cs="Times New Roman"/>
          <w:sz w:val="20"/>
          <w:szCs w:val="20"/>
          <w:lang w:eastAsia="ru-RU"/>
        </w:rPr>
        <w:t xml:space="preserve">     </w:t>
      </w:r>
      <w:r w:rsidRPr="00804262">
        <w:rPr>
          <w:rFonts w:cs="Times New Roman"/>
          <w:sz w:val="20"/>
          <w:szCs w:val="20"/>
          <w:lang w:eastAsia="ru-RU"/>
        </w:rPr>
        <w:t xml:space="preserve">  (расшифровка подписи) </w:t>
      </w:r>
    </w:p>
    <w:sectPr w:rsidR="00E1407E" w:rsidRPr="00804262" w:rsidSect="00804262">
      <w:footerReference w:type="first" r:id="rId9"/>
      <w:pgSz w:w="11906" w:h="16838" w:code="9"/>
      <w:pgMar w:top="568" w:right="424" w:bottom="284" w:left="1560" w:header="96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76E" w:rsidRDefault="0083176E" w:rsidP="00CF5840">
      <w:r>
        <w:separator/>
      </w:r>
    </w:p>
  </w:endnote>
  <w:endnote w:type="continuationSeparator" w:id="0">
    <w:p w:rsidR="0083176E" w:rsidRDefault="0083176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614"/>
      <w:gridCol w:w="3308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A94CFB" w:rsidP="00A94CFB">
          <w:pPr>
            <w:pStyle w:val="a6"/>
            <w:ind w:firstLine="0"/>
            <w:rPr>
              <w:rFonts w:ascii="Times New Roman" w:hAnsi="Times New Roman"/>
              <w:color w:val="808080"/>
              <w:sz w:val="18"/>
              <w:szCs w:val="22"/>
              <w:lang w:val="ru-RU" w:eastAsia="en-US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A94CFB" w:rsidP="00A94CFB">
          <w:pPr>
            <w:pStyle w:val="a6"/>
            <w:ind w:firstLine="0"/>
            <w:jc w:val="right"/>
            <w:rPr>
              <w:rFonts w:ascii="Times New Roman" w:hAnsi="Times New Roman"/>
              <w:color w:val="808080"/>
              <w:sz w:val="18"/>
              <w:szCs w:val="22"/>
              <w:lang w:val="ru-RU" w:eastAsia="en-US"/>
            </w:rPr>
          </w:pPr>
        </w:p>
      </w:tc>
    </w:tr>
  </w:tbl>
  <w:p w:rsidR="00810833" w:rsidRPr="00A94CFB" w:rsidRDefault="00810833" w:rsidP="0043121A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76E" w:rsidRDefault="0083176E" w:rsidP="00CF5840">
      <w:r>
        <w:separator/>
      </w:r>
    </w:p>
  </w:footnote>
  <w:footnote w:type="continuationSeparator" w:id="0">
    <w:p w:rsidR="0083176E" w:rsidRDefault="0083176E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6B"/>
    <w:multiLevelType w:val="hybridMultilevel"/>
    <w:tmpl w:val="89A4E550"/>
    <w:lvl w:ilvl="0" w:tplc="E0887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015A5F"/>
    <w:multiLevelType w:val="multilevel"/>
    <w:tmpl w:val="81CCD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037"/>
    <w:multiLevelType w:val="hybridMultilevel"/>
    <w:tmpl w:val="7528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72159">
    <w:abstractNumId w:val="1"/>
  </w:num>
  <w:num w:numId="2" w16cid:durableId="343022130">
    <w:abstractNumId w:val="3"/>
  </w:num>
  <w:num w:numId="3" w16cid:durableId="505680176">
    <w:abstractNumId w:val="2"/>
  </w:num>
  <w:num w:numId="4" w16cid:durableId="27899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0"/>
    <w:rsid w:val="0000609F"/>
    <w:rsid w:val="00007DCA"/>
    <w:rsid w:val="00016E93"/>
    <w:rsid w:val="00071841"/>
    <w:rsid w:val="00071B62"/>
    <w:rsid w:val="0008034B"/>
    <w:rsid w:val="000C0B54"/>
    <w:rsid w:val="000E0055"/>
    <w:rsid w:val="000F503F"/>
    <w:rsid w:val="00111D30"/>
    <w:rsid w:val="0013112E"/>
    <w:rsid w:val="001347C5"/>
    <w:rsid w:val="00136060"/>
    <w:rsid w:val="001432CE"/>
    <w:rsid w:val="0014790D"/>
    <w:rsid w:val="00150E34"/>
    <w:rsid w:val="001707B3"/>
    <w:rsid w:val="001909BD"/>
    <w:rsid w:val="001A3A09"/>
    <w:rsid w:val="001B6AAD"/>
    <w:rsid w:val="001C78DA"/>
    <w:rsid w:val="001D06DF"/>
    <w:rsid w:val="00212B5C"/>
    <w:rsid w:val="00214A93"/>
    <w:rsid w:val="00230569"/>
    <w:rsid w:val="002306C4"/>
    <w:rsid w:val="00260038"/>
    <w:rsid w:val="00291021"/>
    <w:rsid w:val="002A170A"/>
    <w:rsid w:val="002D40CC"/>
    <w:rsid w:val="002F30DD"/>
    <w:rsid w:val="002F6DDE"/>
    <w:rsid w:val="0030612C"/>
    <w:rsid w:val="0031492C"/>
    <w:rsid w:val="00316246"/>
    <w:rsid w:val="00320CE5"/>
    <w:rsid w:val="00335F85"/>
    <w:rsid w:val="0034178E"/>
    <w:rsid w:val="003656CE"/>
    <w:rsid w:val="00381164"/>
    <w:rsid w:val="00385CA0"/>
    <w:rsid w:val="003A2DCC"/>
    <w:rsid w:val="003A4526"/>
    <w:rsid w:val="003A759B"/>
    <w:rsid w:val="003D1E8D"/>
    <w:rsid w:val="003F65E2"/>
    <w:rsid w:val="0040656C"/>
    <w:rsid w:val="004220A0"/>
    <w:rsid w:val="004224A1"/>
    <w:rsid w:val="0043121A"/>
    <w:rsid w:val="004345C8"/>
    <w:rsid w:val="004565C1"/>
    <w:rsid w:val="00457499"/>
    <w:rsid w:val="00461A0A"/>
    <w:rsid w:val="00470617"/>
    <w:rsid w:val="00487DAB"/>
    <w:rsid w:val="004E7585"/>
    <w:rsid w:val="00502BB7"/>
    <w:rsid w:val="00507354"/>
    <w:rsid w:val="00513F1F"/>
    <w:rsid w:val="005366CA"/>
    <w:rsid w:val="00547508"/>
    <w:rsid w:val="0056224C"/>
    <w:rsid w:val="00570FBB"/>
    <w:rsid w:val="00576FF4"/>
    <w:rsid w:val="005862FB"/>
    <w:rsid w:val="00593135"/>
    <w:rsid w:val="00594304"/>
    <w:rsid w:val="005D0750"/>
    <w:rsid w:val="005D4AE9"/>
    <w:rsid w:val="005F2543"/>
    <w:rsid w:val="00604698"/>
    <w:rsid w:val="006157BF"/>
    <w:rsid w:val="00655EB4"/>
    <w:rsid w:val="00683CB9"/>
    <w:rsid w:val="006B5789"/>
    <w:rsid w:val="006E4DC7"/>
    <w:rsid w:val="00714991"/>
    <w:rsid w:val="007341B3"/>
    <w:rsid w:val="00737E26"/>
    <w:rsid w:val="0075351A"/>
    <w:rsid w:val="00761AA6"/>
    <w:rsid w:val="00791BDF"/>
    <w:rsid w:val="007A38B0"/>
    <w:rsid w:val="007B67C9"/>
    <w:rsid w:val="007C55C1"/>
    <w:rsid w:val="007E3EC3"/>
    <w:rsid w:val="007F3C85"/>
    <w:rsid w:val="007F6970"/>
    <w:rsid w:val="007F7C2E"/>
    <w:rsid w:val="00804262"/>
    <w:rsid w:val="00810833"/>
    <w:rsid w:val="008174A9"/>
    <w:rsid w:val="00822284"/>
    <w:rsid w:val="00825762"/>
    <w:rsid w:val="0083176E"/>
    <w:rsid w:val="008852AE"/>
    <w:rsid w:val="008A0595"/>
    <w:rsid w:val="008C172A"/>
    <w:rsid w:val="008C1CB8"/>
    <w:rsid w:val="008C5C70"/>
    <w:rsid w:val="00905352"/>
    <w:rsid w:val="009153F1"/>
    <w:rsid w:val="0093208A"/>
    <w:rsid w:val="00974481"/>
    <w:rsid w:val="00977AA4"/>
    <w:rsid w:val="0098620D"/>
    <w:rsid w:val="009F0882"/>
    <w:rsid w:val="009F294B"/>
    <w:rsid w:val="00A202AD"/>
    <w:rsid w:val="00A254A4"/>
    <w:rsid w:val="00A3005E"/>
    <w:rsid w:val="00A3588E"/>
    <w:rsid w:val="00A40C27"/>
    <w:rsid w:val="00A477F4"/>
    <w:rsid w:val="00A83D83"/>
    <w:rsid w:val="00A94CFB"/>
    <w:rsid w:val="00A96296"/>
    <w:rsid w:val="00AA0232"/>
    <w:rsid w:val="00AB50EE"/>
    <w:rsid w:val="00AB7F31"/>
    <w:rsid w:val="00AC7795"/>
    <w:rsid w:val="00AF1E3D"/>
    <w:rsid w:val="00AF5389"/>
    <w:rsid w:val="00B11AA4"/>
    <w:rsid w:val="00B12F15"/>
    <w:rsid w:val="00B22944"/>
    <w:rsid w:val="00B5093D"/>
    <w:rsid w:val="00B5389E"/>
    <w:rsid w:val="00B55589"/>
    <w:rsid w:val="00B90652"/>
    <w:rsid w:val="00BB1812"/>
    <w:rsid w:val="00BB38FE"/>
    <w:rsid w:val="00BC42C2"/>
    <w:rsid w:val="00BD3826"/>
    <w:rsid w:val="00BE3D0B"/>
    <w:rsid w:val="00BE47A7"/>
    <w:rsid w:val="00BE68BC"/>
    <w:rsid w:val="00C2060B"/>
    <w:rsid w:val="00C208D9"/>
    <w:rsid w:val="00C4062D"/>
    <w:rsid w:val="00C45A64"/>
    <w:rsid w:val="00C81197"/>
    <w:rsid w:val="00C815D7"/>
    <w:rsid w:val="00CA1D57"/>
    <w:rsid w:val="00CC6239"/>
    <w:rsid w:val="00CE3637"/>
    <w:rsid w:val="00CF5840"/>
    <w:rsid w:val="00CF7E5A"/>
    <w:rsid w:val="00D00EFB"/>
    <w:rsid w:val="00D06430"/>
    <w:rsid w:val="00D334AA"/>
    <w:rsid w:val="00D35621"/>
    <w:rsid w:val="00D438D5"/>
    <w:rsid w:val="00D458A5"/>
    <w:rsid w:val="00D96EC5"/>
    <w:rsid w:val="00DB3811"/>
    <w:rsid w:val="00E0318E"/>
    <w:rsid w:val="00E1407E"/>
    <w:rsid w:val="00E17D95"/>
    <w:rsid w:val="00E20937"/>
    <w:rsid w:val="00E34579"/>
    <w:rsid w:val="00E52C6B"/>
    <w:rsid w:val="00EF10A2"/>
    <w:rsid w:val="00F05550"/>
    <w:rsid w:val="00F117A4"/>
    <w:rsid w:val="00F15E43"/>
    <w:rsid w:val="00F24227"/>
    <w:rsid w:val="00F713E5"/>
    <w:rsid w:val="00FB03F4"/>
    <w:rsid w:val="00FB07AE"/>
    <w:rsid w:val="00FC6ECA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83113F-9F2A-FE4F-94C7-8DC07EA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ms-rtecustom-text">
    <w:name w:val="ms-rtecustom-text"/>
    <w:basedOn w:val="a0"/>
    <w:rsid w:val="00AB50EE"/>
  </w:style>
  <w:style w:type="paragraph" w:styleId="a9">
    <w:name w:val="Balloon Text"/>
    <w:basedOn w:val="a"/>
    <w:link w:val="aa"/>
    <w:uiPriority w:val="99"/>
    <w:semiHidden/>
    <w:unhideWhenUsed/>
    <w:rsid w:val="00C8119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81197"/>
    <w:rPr>
      <w:rFonts w:ascii="Tahoma" w:eastAsia="Times New Roman" w:hAnsi="Tahoma" w:cs="Tahoma"/>
      <w:sz w:val="16"/>
      <w:szCs w:val="16"/>
    </w:rPr>
  </w:style>
  <w:style w:type="paragraph" w:styleId="ab">
    <w:name w:val="Обычный (веб)"/>
    <w:basedOn w:val="a"/>
    <w:uiPriority w:val="99"/>
    <w:semiHidden/>
    <w:unhideWhenUsed/>
    <w:rsid w:val="00071841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A94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A94CFB"/>
    <w:pPr>
      <w:spacing w:after="200" w:line="276" w:lineRule="auto"/>
      <w:ind w:left="720" w:firstLine="0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1E444FF1A8B14DB742CD2110FDAFDE" ma:contentTypeVersion="0" ma:contentTypeDescription="Создание документа." ma:contentTypeScope="" ma:versionID="7f4a811fa36e4c2816bde809f10d5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B7DD-D50C-4FB9-8F77-D21B22DC9E1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кандидата в общественный совет (утв. Постановлением Правительства №372 от 22.04.2014)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кандидата в общественный совет (утв. Постановлением Правительства №372 от 22.04.2014)</dc:title>
  <dc:subject/>
  <dc:creator>Щерба Марина Андреевна</dc:creator>
  <cp:keywords/>
  <cp:lastModifiedBy>Гость</cp:lastModifiedBy>
  <cp:revision>2</cp:revision>
  <cp:lastPrinted>2023-03-13T03:08:00Z</cp:lastPrinted>
  <dcterms:created xsi:type="dcterms:W3CDTF">2023-03-13T07:28:00Z</dcterms:created>
  <dcterms:modified xsi:type="dcterms:W3CDTF">2023-03-13T07:28:00Z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образования общественных советов при органах исполнительной власти Ярославской области</vt:lpwstr>
  </property>
  <property fmtid="{D5CDD505-2E9C-101B-9397-08002B2CF9AE}" pid="6" name="ContentTypeId">
    <vt:lpwstr>0x01010022A0DAD77C395D44A40C654224CBE03A</vt:lpwstr>
  </property>
  <property fmtid="{D5CDD505-2E9C-101B-9397-08002B2CF9AE}" pid="7" name="Desc">
    <vt:lpwstr>Формы документов кандидата в общественный совет (утв. Постановлением Правительства №372 от 22.04.2014)</vt:lpwstr>
  </property>
  <property fmtid="{D5CDD505-2E9C-101B-9397-08002B2CF9AE}" pid="8" name="docType">
    <vt:lpwstr>18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