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F" w:rsidRDefault="00E947FF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E947F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E947FF" w:rsidRDefault="00E947FF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947FF">
        <w:trPr>
          <w:trHeight w:val="278"/>
        </w:trPr>
        <w:tc>
          <w:tcPr>
            <w:tcW w:w="10089" w:type="dxa"/>
            <w:gridSpan w:val="2"/>
          </w:tcPr>
          <w:p w:rsidR="00E947FF" w:rsidRDefault="00E947FF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E947FF" w:rsidRDefault="00E947FF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E947FF" w:rsidRDefault="00E947FF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E947F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E947F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E947FF" w:rsidRDefault="00E947F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947F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947FF" w:rsidRPr="00A72758" w:rsidRDefault="00E947F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Круско Сергей Сергеевич</w:t>
            </w:r>
            <w:r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9</w:t>
            </w:r>
          </w:p>
        </w:tc>
      </w:tr>
      <w:tr w:rsidR="00E947FF">
        <w:trPr>
          <w:trHeight w:val="399"/>
        </w:trPr>
        <w:tc>
          <w:tcPr>
            <w:tcW w:w="10157" w:type="dxa"/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E947F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40810810931009000052, дополнительный офис, специализированный по обслуживанию физических лиц № 8646/0304 Красноярского отделения № 8646</w:t>
            </w:r>
          </w:p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E947FF">
        <w:trPr>
          <w:trHeight w:val="218"/>
        </w:trPr>
        <w:tc>
          <w:tcPr>
            <w:tcW w:w="10157" w:type="dxa"/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0"/>
                <w:sz w:val="24"/>
                <w:szCs w:val="24"/>
              </w:rPr>
              <w:t xml:space="preserve"> </w:t>
            </w:r>
            <w:r>
              <w:rPr>
                <w:rStyle w:val="a0"/>
                <w:sz w:val="24"/>
                <w:szCs w:val="24"/>
              </w:rPr>
              <w:footnoteReference w:id="1"/>
            </w:r>
          </w:p>
        </w:tc>
      </w:tr>
    </w:tbl>
    <w:p w:rsidR="00E947FF" w:rsidRDefault="00E947FF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E947FF" w:rsidRDefault="00E947FF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«13»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E947F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947F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из них</w:t>
            </w: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0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из них</w:t>
            </w: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E947F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947F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360" w:lineRule="auto"/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</w:pPr>
          </w:p>
        </w:tc>
      </w:tr>
      <w:tr w:rsidR="00E947F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947F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E947FF" w:rsidRDefault="00E947FF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7FF" w:rsidRDefault="00E947F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E947FF" w:rsidRDefault="00E947F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47FF" w:rsidRDefault="00E947F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E947FF" w:rsidRDefault="00E947F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E947FF">
        <w:trPr>
          <w:trHeight w:val="361"/>
        </w:trPr>
        <w:tc>
          <w:tcPr>
            <w:tcW w:w="4136" w:type="dxa"/>
            <w:vAlign w:val="bottom"/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947FF">
        <w:trPr>
          <w:trHeight w:val="206"/>
        </w:trPr>
        <w:tc>
          <w:tcPr>
            <w:tcW w:w="4136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E947FF">
        <w:trPr>
          <w:trHeight w:val="224"/>
        </w:trPr>
        <w:tc>
          <w:tcPr>
            <w:tcW w:w="4136" w:type="dxa"/>
            <w:vAlign w:val="bottom"/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947FF" w:rsidRDefault="00E947F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947FF">
        <w:trPr>
          <w:trHeight w:val="137"/>
        </w:trPr>
        <w:tc>
          <w:tcPr>
            <w:tcW w:w="4856" w:type="dxa"/>
            <w:gridSpan w:val="2"/>
          </w:tcPr>
          <w:p w:rsidR="00E947FF" w:rsidRDefault="00E947FF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947FF" w:rsidRDefault="00E947F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E947FF" w:rsidRDefault="00E947F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E947FF" w:rsidRDefault="00E947F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47FF" w:rsidRDefault="00E947FF" w:rsidP="00A147DA"/>
    <w:p w:rsidR="00E947FF" w:rsidRDefault="00E947FF"/>
    <w:sectPr w:rsidR="00E947FF" w:rsidSect="00134FD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FF" w:rsidRDefault="00E947FF" w:rsidP="00A147DA">
      <w:pPr>
        <w:spacing w:after="0" w:line="240" w:lineRule="auto"/>
      </w:pPr>
      <w:r>
        <w:separator/>
      </w:r>
    </w:p>
  </w:endnote>
  <w:endnote w:type="continuationSeparator" w:id="0">
    <w:p w:rsidR="00E947FF" w:rsidRDefault="00E947FF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FF" w:rsidRDefault="00E947FF" w:rsidP="00A147DA">
      <w:pPr>
        <w:spacing w:after="0" w:line="240" w:lineRule="auto"/>
      </w:pPr>
      <w:r>
        <w:separator/>
      </w:r>
    </w:p>
  </w:footnote>
  <w:footnote w:type="continuationSeparator" w:id="0">
    <w:p w:rsidR="00E947FF" w:rsidRDefault="00E947FF" w:rsidP="00A147DA">
      <w:pPr>
        <w:spacing w:after="0" w:line="240" w:lineRule="auto"/>
      </w:pPr>
      <w:r>
        <w:continuationSeparator/>
      </w:r>
    </w:p>
  </w:footnote>
  <w:footnote w:id="1">
    <w:p w:rsidR="00E947FF" w:rsidRDefault="00E947F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E947FF" w:rsidRDefault="00E947FF" w:rsidP="00A147DA">
      <w:pPr>
        <w:pStyle w:val="FootnoteText1"/>
        <w:spacing w:after="0"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947FF" w:rsidRDefault="00E947F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E947FF" w:rsidRDefault="00E947F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947FF" w:rsidRDefault="00E947FF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EB"/>
    <w:rsid w:val="00134FDE"/>
    <w:rsid w:val="001C1194"/>
    <w:rsid w:val="006944E2"/>
    <w:rsid w:val="007E7EB7"/>
    <w:rsid w:val="00955C85"/>
    <w:rsid w:val="009E3805"/>
    <w:rsid w:val="00A147DA"/>
    <w:rsid w:val="00A511B4"/>
    <w:rsid w:val="00A72758"/>
    <w:rsid w:val="00B266EB"/>
    <w:rsid w:val="00B40450"/>
    <w:rsid w:val="00C34E5F"/>
    <w:rsid w:val="00CC395E"/>
    <w:rsid w:val="00E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">
    <w:name w:val="Символ сноски"/>
    <w:basedOn w:val="DefaultParagraphFont"/>
    <w:uiPriority w:val="99"/>
    <w:rsid w:val="00A147DA"/>
    <w:rPr>
      <w:vertAlign w:val="superscript"/>
    </w:rPr>
  </w:style>
  <w:style w:type="character" w:customStyle="1" w:styleId="a0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Normal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628</Words>
  <Characters>3583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Customer</cp:lastModifiedBy>
  <cp:revision>3</cp:revision>
  <cp:lastPrinted>2022-07-13T08:53:00Z</cp:lastPrinted>
  <dcterms:created xsi:type="dcterms:W3CDTF">2022-07-12T08:35:00Z</dcterms:created>
  <dcterms:modified xsi:type="dcterms:W3CDTF">2022-07-13T08:56:00Z</dcterms:modified>
</cp:coreProperties>
</file>