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34" w:rsidRDefault="006D7634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6D763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6D7634" w:rsidRDefault="006D7634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D7634">
        <w:trPr>
          <w:trHeight w:val="278"/>
        </w:trPr>
        <w:tc>
          <w:tcPr>
            <w:tcW w:w="10089" w:type="dxa"/>
            <w:gridSpan w:val="2"/>
          </w:tcPr>
          <w:p w:rsidR="006D7634" w:rsidRDefault="006D7634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6D7634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6D7634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D7634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Pr="00A72758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Ример Игорь Аркадьевич</w:t>
            </w:r>
            <w:r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10</w:t>
            </w:r>
          </w:p>
        </w:tc>
      </w:tr>
      <w:tr w:rsidR="006D7634">
        <w:trPr>
          <w:trHeight w:val="399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6D7634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40810810731009000058, дополнительный офис, специализированный по обслуживанию физических лиц № 8646/0304 Красноярского отделения № 8646</w:t>
            </w:r>
          </w:p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6D7634">
        <w:trPr>
          <w:trHeight w:val="218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0"/>
                <w:sz w:val="24"/>
                <w:szCs w:val="24"/>
              </w:rPr>
              <w:t xml:space="preserve"> </w:t>
            </w:r>
            <w:r>
              <w:rPr>
                <w:rStyle w:val="a0"/>
                <w:sz w:val="24"/>
                <w:szCs w:val="24"/>
              </w:rPr>
              <w:footnoteReference w:id="1"/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 xml:space="preserve">«13»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6D7634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7634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0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0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6D7634" w:rsidRDefault="006D7634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6D7634">
        <w:trPr>
          <w:trHeight w:val="361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206"/>
        </w:trPr>
        <w:tc>
          <w:tcPr>
            <w:tcW w:w="4136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D7634">
        <w:trPr>
          <w:trHeight w:val="224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137"/>
        </w:trPr>
        <w:tc>
          <w:tcPr>
            <w:tcW w:w="4856" w:type="dxa"/>
            <w:gridSpan w:val="2"/>
          </w:tcPr>
          <w:p w:rsidR="006D7634" w:rsidRDefault="006D7634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/>
    <w:p w:rsidR="006D7634" w:rsidRDefault="006D7634"/>
    <w:sectPr w:rsidR="006D7634" w:rsidSect="00746BA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34" w:rsidRDefault="006D7634" w:rsidP="00A147DA">
      <w:pPr>
        <w:spacing w:after="0" w:line="240" w:lineRule="auto"/>
      </w:pPr>
      <w:r>
        <w:separator/>
      </w:r>
    </w:p>
  </w:endnote>
  <w:endnote w:type="continuationSeparator" w:id="0">
    <w:p w:rsidR="006D7634" w:rsidRDefault="006D7634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34" w:rsidRDefault="006D7634" w:rsidP="00A147DA">
      <w:pPr>
        <w:spacing w:after="0" w:line="240" w:lineRule="auto"/>
      </w:pPr>
      <w:r>
        <w:separator/>
      </w:r>
    </w:p>
  </w:footnote>
  <w:footnote w:type="continuationSeparator" w:id="0">
    <w:p w:rsidR="006D7634" w:rsidRDefault="006D7634" w:rsidP="00A147DA">
      <w:pPr>
        <w:spacing w:after="0" w:line="240" w:lineRule="auto"/>
      </w:pPr>
      <w:r>
        <w:continuationSeparator/>
      </w:r>
    </w:p>
  </w:footnote>
  <w:footnote w:id="1">
    <w:p w:rsidR="006D7634" w:rsidRDefault="006D7634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6D7634" w:rsidRDefault="006D7634" w:rsidP="00A147DA">
      <w:pPr>
        <w:pStyle w:val="FootnoteText1"/>
        <w:spacing w:after="0"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D7634" w:rsidRDefault="006D7634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6D7634" w:rsidRDefault="006D7634" w:rsidP="00A147DA">
      <w:pPr>
        <w:pStyle w:val="FootnoteText1"/>
        <w:spacing w:line="240" w:lineRule="auto"/>
      </w:pPr>
      <w:r>
        <w:rPr>
          <w:rStyle w:val="a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D7634" w:rsidRDefault="006D7634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EB"/>
    <w:rsid w:val="00054856"/>
    <w:rsid w:val="001C1194"/>
    <w:rsid w:val="00473A36"/>
    <w:rsid w:val="006944E2"/>
    <w:rsid w:val="006D7634"/>
    <w:rsid w:val="00746BAD"/>
    <w:rsid w:val="00955C85"/>
    <w:rsid w:val="00A109C6"/>
    <w:rsid w:val="00A147DA"/>
    <w:rsid w:val="00A72758"/>
    <w:rsid w:val="00B266EB"/>
    <w:rsid w:val="00B40450"/>
    <w:rsid w:val="00C34E5F"/>
    <w:rsid w:val="00CC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">
    <w:name w:val="Символ сноски"/>
    <w:basedOn w:val="DefaultParagraphFont"/>
    <w:uiPriority w:val="99"/>
    <w:rsid w:val="00A147DA"/>
    <w:rPr>
      <w:vertAlign w:val="superscript"/>
    </w:rPr>
  </w:style>
  <w:style w:type="character" w:customStyle="1" w:styleId="a0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Normal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628</Words>
  <Characters>3583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Customer</cp:lastModifiedBy>
  <cp:revision>3</cp:revision>
  <cp:lastPrinted>2022-07-13T08:46:00Z</cp:lastPrinted>
  <dcterms:created xsi:type="dcterms:W3CDTF">2022-07-12T08:35:00Z</dcterms:created>
  <dcterms:modified xsi:type="dcterms:W3CDTF">2022-07-13T08:46:00Z</dcterms:modified>
</cp:coreProperties>
</file>