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-106" w:type="dxa"/>
        <w:tblLook w:val="00A0"/>
      </w:tblPr>
      <w:tblGrid>
        <w:gridCol w:w="4842"/>
        <w:gridCol w:w="5247"/>
      </w:tblGrid>
      <w:tr w:rsidR="00413CC5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</w:tcPr>
          <w:p w:rsidR="00413CC5" w:rsidRDefault="00413CC5" w:rsidP="00947E42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413CC5" w:rsidRDefault="00413CC5" w:rsidP="00787106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413CC5">
        <w:trPr>
          <w:trHeight w:val="278"/>
        </w:trPr>
        <w:tc>
          <w:tcPr>
            <w:tcW w:w="10089" w:type="dxa"/>
            <w:gridSpan w:val="2"/>
          </w:tcPr>
          <w:p w:rsidR="00413CC5" w:rsidRDefault="00413CC5" w:rsidP="00787106">
            <w:pPr>
              <w:pStyle w:val="ConsPlusNonformat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9" w:type="dxa"/>
        <w:tblCellMar>
          <w:left w:w="31" w:type="dxa"/>
          <w:right w:w="31" w:type="dxa"/>
        </w:tblCellMar>
        <w:tblLook w:val="00A0"/>
      </w:tblPr>
      <w:tblGrid>
        <w:gridCol w:w="10157"/>
      </w:tblGrid>
      <w:tr w:rsidR="00413CC5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Default="00413CC5" w:rsidP="0078710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47E42">
              <w:rPr>
                <w:sz w:val="22"/>
                <w:szCs w:val="22"/>
              </w:rPr>
              <w:t>Выборы депутатов Минусинского городского Совета депутатов седьмого созыва</w:t>
            </w:r>
          </w:p>
        </w:tc>
      </w:tr>
      <w:tr w:rsidR="00413CC5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</w:tcPr>
          <w:p w:rsidR="00413CC5" w:rsidRDefault="00413CC5" w:rsidP="0078710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413CC5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Pr="00947E42" w:rsidRDefault="00413CC5" w:rsidP="0078710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47E42">
              <w:rPr>
                <w:sz w:val="22"/>
                <w:szCs w:val="22"/>
              </w:rPr>
              <w:t>Красноярское региональное (краевое) отделение политической партии «КОММУНИСТИЧЕСКАЯ ПАРТИЯ РОССИЙСКОЙ ФЕДЕРАЦИИ»</w:t>
            </w:r>
          </w:p>
        </w:tc>
      </w:tr>
      <w:tr w:rsidR="00413CC5">
        <w:trPr>
          <w:trHeight w:val="399"/>
        </w:trPr>
        <w:tc>
          <w:tcPr>
            <w:tcW w:w="10157" w:type="dxa"/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413CC5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Default="00413CC5" w:rsidP="009C52A0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40704810331000000039, дополнительный офис № 8646/0301 Красноярского отделения № 8646 ПАО Сбербанк, 662600, г. Минусинск, ул. Штабная, 10</w:t>
            </w:r>
          </w:p>
        </w:tc>
      </w:tr>
      <w:tr w:rsidR="00413CC5">
        <w:trPr>
          <w:trHeight w:val="218"/>
        </w:trPr>
        <w:tc>
          <w:tcPr>
            <w:tcW w:w="10157" w:type="dxa"/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0"/>
                <w:sz w:val="24"/>
                <w:szCs w:val="24"/>
              </w:rPr>
              <w:t xml:space="preserve"> </w:t>
            </w:r>
            <w:r>
              <w:rPr>
                <w:rStyle w:val="a0"/>
                <w:sz w:val="24"/>
                <w:szCs w:val="24"/>
              </w:rPr>
              <w:footnoteReference w:id="1"/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413CC5" w:rsidRDefault="00413CC5" w:rsidP="00947E42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  <w:bCs/>
        </w:rPr>
        <w:t xml:space="preserve">«___» ___________ </w:t>
      </w:r>
      <w:r>
        <w:rPr>
          <w:rFonts w:ascii="Times New Roman" w:hAnsi="Times New Roman" w:cs="Times New Roman"/>
        </w:rPr>
        <w:t>20__ года</w:t>
      </w:r>
    </w:p>
    <w:tbl>
      <w:tblPr>
        <w:tblW w:w="1014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34"/>
        <w:gridCol w:w="5760"/>
        <w:gridCol w:w="1067"/>
        <w:gridCol w:w="1093"/>
        <w:gridCol w:w="1290"/>
      </w:tblGrid>
      <w:tr w:rsidR="00413CC5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13CC5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0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0"/>
                <w:rFonts w:ascii="Symbol" w:hAnsi="Symbol"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36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36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0"/>
                <w:rFonts w:ascii="Symbol" w:hAnsi="Symbol"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413CC5" w:rsidRDefault="00413CC5" w:rsidP="00787106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Look w:val="00A0"/>
      </w:tblPr>
      <w:tblGrid>
        <w:gridCol w:w="3876"/>
        <w:gridCol w:w="667"/>
        <w:gridCol w:w="2739"/>
        <w:gridCol w:w="936"/>
        <w:gridCol w:w="1989"/>
      </w:tblGrid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1113D1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13CC5" w:rsidRDefault="00413CC5" w:rsidP="001113D1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413CC5" w:rsidRDefault="00413CC5" w:rsidP="001113D1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8D09F9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13CC5" w:rsidRPr="008D09F9" w:rsidRDefault="00413CC5" w:rsidP="008D09F9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  <w:r w:rsidRPr="008D09F9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Pr="008D09F9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413CC5" w:rsidRPr="008D09F9" w:rsidRDefault="00413CC5" w:rsidP="008D09F9">
            <w:pPr>
              <w:pStyle w:val="ConsNormal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D09F9">
              <w:rPr>
                <w:sz w:val="16"/>
                <w:szCs w:val="16"/>
              </w:rPr>
              <w:t>(инициалы, фамилия)</w:t>
            </w:r>
          </w:p>
        </w:tc>
      </w:tr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13CC5" w:rsidTr="008D09F9">
        <w:trPr>
          <w:trHeight w:val="137"/>
        </w:trPr>
        <w:tc>
          <w:tcPr>
            <w:tcW w:w="4856" w:type="dxa"/>
            <w:gridSpan w:val="2"/>
          </w:tcPr>
          <w:p w:rsidR="00413CC5" w:rsidRDefault="00413CC5" w:rsidP="00787106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3CC5" w:rsidRDefault="00413CC5"/>
    <w:sectPr w:rsidR="00413CC5" w:rsidSect="008D09F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C5" w:rsidRDefault="00413CC5" w:rsidP="00947E42">
      <w:pPr>
        <w:spacing w:after="0" w:line="240" w:lineRule="auto"/>
      </w:pPr>
      <w:r>
        <w:separator/>
      </w:r>
    </w:p>
  </w:endnote>
  <w:endnote w:type="continuationSeparator" w:id="0">
    <w:p w:rsidR="00413CC5" w:rsidRDefault="00413CC5" w:rsidP="0094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?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C5" w:rsidRDefault="00413CC5" w:rsidP="00947E42">
      <w:pPr>
        <w:spacing w:after="0" w:line="240" w:lineRule="auto"/>
      </w:pPr>
      <w:r>
        <w:separator/>
      </w:r>
    </w:p>
  </w:footnote>
  <w:footnote w:type="continuationSeparator" w:id="0">
    <w:p w:rsidR="00413CC5" w:rsidRDefault="00413CC5" w:rsidP="00947E42">
      <w:pPr>
        <w:spacing w:after="0" w:line="240" w:lineRule="auto"/>
      </w:pPr>
      <w:r>
        <w:continuationSeparator/>
      </w:r>
    </w:p>
  </w:footnote>
  <w:footnote w:id="1">
    <w:p w:rsidR="00413CC5" w:rsidRDefault="00413CC5" w:rsidP="00947E42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 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413CC5" w:rsidRDefault="00413CC5" w:rsidP="00947E42">
      <w:pPr>
        <w:pStyle w:val="FootnoteText1"/>
        <w:spacing w:after="0"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413CC5" w:rsidRDefault="00413CC5" w:rsidP="00947E42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413CC5" w:rsidRDefault="00413CC5" w:rsidP="00947E42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13CC5" w:rsidRDefault="00413CC5" w:rsidP="00947E42">
      <w:pPr>
        <w:pStyle w:val="FootnoteText1"/>
        <w:shd w:val="clear" w:color="auto" w:fill="FFFFFF"/>
        <w:spacing w:after="0" w:line="240" w:lineRule="auto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BB5"/>
    <w:rsid w:val="001113D1"/>
    <w:rsid w:val="00413CC5"/>
    <w:rsid w:val="00496298"/>
    <w:rsid w:val="006944E2"/>
    <w:rsid w:val="006B77D2"/>
    <w:rsid w:val="0074495B"/>
    <w:rsid w:val="00787106"/>
    <w:rsid w:val="008D09F9"/>
    <w:rsid w:val="00947E42"/>
    <w:rsid w:val="00955C85"/>
    <w:rsid w:val="009C52A0"/>
    <w:rsid w:val="009D7DC3"/>
    <w:rsid w:val="00A47834"/>
    <w:rsid w:val="00B40450"/>
    <w:rsid w:val="00B668B1"/>
    <w:rsid w:val="00BA49CF"/>
    <w:rsid w:val="00DB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42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947E42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9"/>
    <w:rsid w:val="00947E42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next w:val="Normal"/>
    <w:uiPriority w:val="99"/>
    <w:rsid w:val="00947E4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">
    <w:name w:val="Символ сноски"/>
    <w:basedOn w:val="DefaultParagraphFont"/>
    <w:uiPriority w:val="99"/>
    <w:rsid w:val="00947E42"/>
    <w:rPr>
      <w:vertAlign w:val="superscript"/>
    </w:rPr>
  </w:style>
  <w:style w:type="character" w:customStyle="1" w:styleId="a0">
    <w:name w:val="Привязка сноски"/>
    <w:uiPriority w:val="99"/>
    <w:rsid w:val="00947E42"/>
    <w:rPr>
      <w:vertAlign w:val="superscript"/>
    </w:rPr>
  </w:style>
  <w:style w:type="paragraph" w:customStyle="1" w:styleId="ConsPlusNormal">
    <w:name w:val="ConsPlusNormal"/>
    <w:uiPriority w:val="99"/>
    <w:rsid w:val="00947E42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47E42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947E42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Normal"/>
    <w:uiPriority w:val="99"/>
    <w:rsid w:val="00947E42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631</Words>
  <Characters>3601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Customer</cp:lastModifiedBy>
  <cp:revision>5</cp:revision>
  <cp:lastPrinted>2022-07-12T10:49:00Z</cp:lastPrinted>
  <dcterms:created xsi:type="dcterms:W3CDTF">2022-07-12T09:09:00Z</dcterms:created>
  <dcterms:modified xsi:type="dcterms:W3CDTF">2022-07-12T10:49:00Z</dcterms:modified>
</cp:coreProperties>
</file>