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CF" w:rsidRDefault="00B66DCF" w:rsidP="00A147D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06" w:type="dxa"/>
        <w:tblLook w:val="00A0"/>
      </w:tblPr>
      <w:tblGrid>
        <w:gridCol w:w="4842"/>
        <w:gridCol w:w="5247"/>
      </w:tblGrid>
      <w:tr w:rsidR="00B66DCF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B66DCF" w:rsidRDefault="00B66DCF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B66DCF" w:rsidRDefault="00B66DCF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66DCF">
        <w:trPr>
          <w:trHeight w:val="278"/>
        </w:trPr>
        <w:tc>
          <w:tcPr>
            <w:tcW w:w="10089" w:type="dxa"/>
            <w:gridSpan w:val="2"/>
          </w:tcPr>
          <w:p w:rsidR="00B66DCF" w:rsidRDefault="00B66DCF" w:rsidP="00C34E5F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B66DCF" w:rsidRDefault="00B66DCF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поступлении и расходовании средств избирательного фонда кандидата</w:t>
      </w:r>
    </w:p>
    <w:p w:rsidR="00B66DCF" w:rsidRDefault="00B66DCF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/>
      </w:tblPr>
      <w:tblGrid>
        <w:gridCol w:w="10157"/>
      </w:tblGrid>
      <w:tr w:rsidR="00B66DCF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B66DCF" w:rsidRDefault="00B66DCF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B66DCF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B66DCF" w:rsidRDefault="00B66DCF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66DCF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B66DCF" w:rsidRPr="00A72758" w:rsidRDefault="00B66DCF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Трубинова Наталья Викторовна</w:t>
            </w:r>
            <w:r w:rsidRPr="00A72758">
              <w:rPr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</w:rPr>
              <w:t>2</w:t>
            </w:r>
          </w:p>
        </w:tc>
      </w:tr>
      <w:tr w:rsidR="00B66DCF">
        <w:trPr>
          <w:trHeight w:val="399"/>
        </w:trPr>
        <w:tc>
          <w:tcPr>
            <w:tcW w:w="10157" w:type="dxa"/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B66DCF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40810810531009000054, дополнительный офис, специализированный по обслуживанию физических лиц № 8646/0304 Красноярского отделения № 8646</w:t>
            </w:r>
          </w:p>
          <w:p w:rsidR="00B66DCF" w:rsidRDefault="00B66DCF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B66DCF">
        <w:trPr>
          <w:trHeight w:val="218"/>
        </w:trPr>
        <w:tc>
          <w:tcPr>
            <w:tcW w:w="10157" w:type="dxa"/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0"/>
                <w:sz w:val="24"/>
                <w:szCs w:val="24"/>
              </w:rPr>
              <w:t xml:space="preserve"> </w:t>
            </w:r>
            <w:r>
              <w:rPr>
                <w:rStyle w:val="a0"/>
                <w:sz w:val="24"/>
                <w:szCs w:val="24"/>
              </w:rPr>
              <w:footnoteReference w:id="1"/>
            </w:r>
          </w:p>
        </w:tc>
      </w:tr>
    </w:tbl>
    <w:p w:rsidR="00B66DCF" w:rsidRDefault="00B66DCF" w:rsidP="00A147DA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B66DCF" w:rsidRDefault="00B66DCF" w:rsidP="00A147DA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 xml:space="preserve">«13»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34"/>
        <w:gridCol w:w="5760"/>
        <w:gridCol w:w="1067"/>
        <w:gridCol w:w="1093"/>
        <w:gridCol w:w="1290"/>
      </w:tblGrid>
      <w:tr w:rsidR="00B66DCF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66DCF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B66DC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>из них</w:t>
            </w: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0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>из них</w:t>
            </w: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B66DC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B66DC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B66DC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360" w:lineRule="auto"/>
            </w:pP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</w:pPr>
          </w:p>
        </w:tc>
      </w:tr>
      <w:tr w:rsidR="00B66DC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B66DC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B66DCF" w:rsidRDefault="00B66DCF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CF" w:rsidRDefault="00B66DCF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B66DCF" w:rsidRDefault="00B66DCF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6DCF" w:rsidRDefault="00B66DCF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B66DCF" w:rsidRDefault="00B66DCF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/>
      </w:tblPr>
      <w:tblGrid>
        <w:gridCol w:w="4136"/>
        <w:gridCol w:w="720"/>
        <w:gridCol w:w="2880"/>
        <w:gridCol w:w="360"/>
        <w:gridCol w:w="2111"/>
      </w:tblGrid>
      <w:tr w:rsidR="00B66DCF">
        <w:trPr>
          <w:trHeight w:val="361"/>
        </w:trPr>
        <w:tc>
          <w:tcPr>
            <w:tcW w:w="4136" w:type="dxa"/>
            <w:vAlign w:val="bottom"/>
          </w:tcPr>
          <w:p w:rsidR="00B66DCF" w:rsidRDefault="00B66DC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B66DCF" w:rsidRDefault="00B66DC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66DCF" w:rsidRDefault="00B66DC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66DCF">
        <w:trPr>
          <w:trHeight w:val="206"/>
        </w:trPr>
        <w:tc>
          <w:tcPr>
            <w:tcW w:w="4136" w:type="dxa"/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B66DCF" w:rsidRDefault="00B66DCF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B66DCF" w:rsidRDefault="00B66DCF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B66DCF">
        <w:trPr>
          <w:trHeight w:val="224"/>
        </w:trPr>
        <w:tc>
          <w:tcPr>
            <w:tcW w:w="4136" w:type="dxa"/>
            <w:vAlign w:val="bottom"/>
          </w:tcPr>
          <w:p w:rsidR="00B66DCF" w:rsidRDefault="00B66DC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B66DCF" w:rsidRDefault="00B66DC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66DCF" w:rsidRDefault="00B66DC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66DCF" w:rsidRDefault="00B66DCF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66DCF">
        <w:trPr>
          <w:trHeight w:val="137"/>
        </w:trPr>
        <w:tc>
          <w:tcPr>
            <w:tcW w:w="4856" w:type="dxa"/>
            <w:gridSpan w:val="2"/>
          </w:tcPr>
          <w:p w:rsidR="00B66DCF" w:rsidRDefault="00B66DCF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B66DCF" w:rsidRDefault="00B66DCF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B66DCF" w:rsidRDefault="00B66DCF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B66DCF" w:rsidRDefault="00B66DCF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B66DCF" w:rsidRDefault="00B66DCF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6DCF" w:rsidRDefault="00B66DCF" w:rsidP="00A147DA"/>
    <w:p w:rsidR="00B66DCF" w:rsidRDefault="00B66DCF"/>
    <w:sectPr w:rsidR="00B66DCF" w:rsidSect="00226D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CF" w:rsidRDefault="00B66DCF" w:rsidP="00A147DA">
      <w:pPr>
        <w:spacing w:after="0" w:line="240" w:lineRule="auto"/>
      </w:pPr>
      <w:r>
        <w:separator/>
      </w:r>
    </w:p>
  </w:endnote>
  <w:endnote w:type="continuationSeparator" w:id="0">
    <w:p w:rsidR="00B66DCF" w:rsidRDefault="00B66DCF" w:rsidP="00A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CF" w:rsidRDefault="00B66DCF" w:rsidP="00A147DA">
      <w:pPr>
        <w:spacing w:after="0" w:line="240" w:lineRule="auto"/>
      </w:pPr>
      <w:r>
        <w:separator/>
      </w:r>
    </w:p>
  </w:footnote>
  <w:footnote w:type="continuationSeparator" w:id="0">
    <w:p w:rsidR="00B66DCF" w:rsidRDefault="00B66DCF" w:rsidP="00A147DA">
      <w:pPr>
        <w:spacing w:after="0" w:line="240" w:lineRule="auto"/>
      </w:pPr>
      <w:r>
        <w:continuationSeparator/>
      </w:r>
    </w:p>
  </w:footnote>
  <w:footnote w:id="1">
    <w:p w:rsidR="00B66DCF" w:rsidRDefault="00B66DCF" w:rsidP="00A147DA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B66DCF" w:rsidRDefault="00B66DCF" w:rsidP="00A147DA">
      <w:pPr>
        <w:pStyle w:val="FootnoteText1"/>
        <w:spacing w:after="0"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B66DCF" w:rsidRDefault="00B66DCF" w:rsidP="00A147DA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B66DCF" w:rsidRDefault="00B66DCF" w:rsidP="00A147DA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66DCF" w:rsidRDefault="00B66DCF" w:rsidP="00A147DA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6EB"/>
    <w:rsid w:val="001C1194"/>
    <w:rsid w:val="00226D71"/>
    <w:rsid w:val="006944E2"/>
    <w:rsid w:val="00935496"/>
    <w:rsid w:val="00955C85"/>
    <w:rsid w:val="00A147DA"/>
    <w:rsid w:val="00A72758"/>
    <w:rsid w:val="00B266EB"/>
    <w:rsid w:val="00B40450"/>
    <w:rsid w:val="00B40DEA"/>
    <w:rsid w:val="00B66DCF"/>
    <w:rsid w:val="00C34E5F"/>
    <w:rsid w:val="00CC395E"/>
    <w:rsid w:val="00D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DA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A147DA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9"/>
    <w:rsid w:val="00A147DA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rsid w:val="00A147DA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">
    <w:name w:val="Символ сноски"/>
    <w:basedOn w:val="DefaultParagraphFont"/>
    <w:uiPriority w:val="99"/>
    <w:rsid w:val="00A147DA"/>
    <w:rPr>
      <w:vertAlign w:val="superscript"/>
    </w:rPr>
  </w:style>
  <w:style w:type="character" w:customStyle="1" w:styleId="a0">
    <w:name w:val="Привязка сноски"/>
    <w:uiPriority w:val="99"/>
    <w:rsid w:val="00A147DA"/>
    <w:rPr>
      <w:vertAlign w:val="superscript"/>
    </w:rPr>
  </w:style>
  <w:style w:type="paragraph" w:customStyle="1" w:styleId="ConsPlusNormal">
    <w:name w:val="ConsPlusNormal"/>
    <w:uiPriority w:val="99"/>
    <w:rsid w:val="00A147DA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147DA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A147DA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Normal"/>
    <w:uiPriority w:val="99"/>
    <w:rsid w:val="00A147DA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629</Words>
  <Characters>3587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Customer</cp:lastModifiedBy>
  <cp:revision>3</cp:revision>
  <cp:lastPrinted>2022-07-13T09:02:00Z</cp:lastPrinted>
  <dcterms:created xsi:type="dcterms:W3CDTF">2022-07-12T08:35:00Z</dcterms:created>
  <dcterms:modified xsi:type="dcterms:W3CDTF">2022-07-13T09:05:00Z</dcterms:modified>
</cp:coreProperties>
</file>